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8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140"/>
      </w:tblGrid>
      <w:tr w:rsidR="006B4848" w:rsidTr="00317DB8">
        <w:tc>
          <w:tcPr>
            <w:tcW w:w="4428" w:type="dxa"/>
          </w:tcPr>
          <w:p w:rsidR="006B4848" w:rsidRPr="00317DF1" w:rsidRDefault="00420F5E" w:rsidP="003B2D36">
            <w:pPr>
              <w:pStyle w:val="Dokumenthuvud-TbyKommun"/>
              <w:rPr>
                <w:lang w:val="sv-SE"/>
              </w:rPr>
            </w:pPr>
            <w:r>
              <w:rPr>
                <w:noProof/>
                <w:lang w:val="sv-SE" w:eastAsia="sv-SE"/>
              </w:rPr>
              <w:object w:dxaOrig="1440" w:dyaOrig="1440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margin-left:0;margin-top:0;width:.75pt;height:.75pt;z-index:251657728;visibility:hidden" stroked="f">
                  <v:imagedata r:id="rId7" o:title=""/>
                </v:shape>
                <w:control r:id="rId8" w:name="TrinStgClass1" w:shapeid="_x0000_s1026"/>
              </w:object>
            </w:r>
            <w:r w:rsidR="00036DE3">
              <w:rPr>
                <w:lang w:val="sv-SE"/>
              </w:rPr>
              <w:t>KOMMUNLEDNINGSKONTORET</w:t>
            </w:r>
          </w:p>
        </w:tc>
        <w:tc>
          <w:tcPr>
            <w:tcW w:w="4140" w:type="dxa"/>
          </w:tcPr>
          <w:p w:rsidR="006B4848" w:rsidRDefault="006948D8" w:rsidP="00420F5E">
            <w:pPr>
              <w:pStyle w:val="Dokumenthuvud-TbyKommun"/>
            </w:pPr>
            <w:bookmarkStart w:id="0" w:name="MNamn"/>
            <w:bookmarkEnd w:id="0"/>
            <w:r>
              <w:t xml:space="preserve">Dnr </w:t>
            </w:r>
            <w:r w:rsidR="0020718F">
              <w:t xml:space="preserve">GNN </w:t>
            </w:r>
            <w:r w:rsidR="00420F5E">
              <w:t>2019/7-00</w:t>
            </w:r>
            <w:bookmarkStart w:id="1" w:name="_GoBack"/>
            <w:bookmarkEnd w:id="1"/>
          </w:p>
        </w:tc>
      </w:tr>
      <w:tr w:rsidR="00B55ACA" w:rsidTr="00317DB8">
        <w:tc>
          <w:tcPr>
            <w:tcW w:w="4428" w:type="dxa"/>
          </w:tcPr>
          <w:p w:rsidR="00B55ACA" w:rsidRPr="0075118B" w:rsidRDefault="00B55ACA" w:rsidP="0075118B">
            <w:pPr>
              <w:pStyle w:val="Dokumenthuvud-TbyKommun"/>
            </w:pPr>
            <w:bookmarkStart w:id="2" w:name="PNamnRad1"/>
            <w:bookmarkStart w:id="3" w:name="Avdelning"/>
            <w:bookmarkEnd w:id="2"/>
            <w:bookmarkEnd w:id="3"/>
          </w:p>
        </w:tc>
        <w:tc>
          <w:tcPr>
            <w:tcW w:w="4140" w:type="dxa"/>
          </w:tcPr>
          <w:p w:rsidR="00B55ACA" w:rsidRDefault="00B55ACA" w:rsidP="00B55ACA">
            <w:pPr>
              <w:pStyle w:val="Dokumenthuvud-TbyKommun"/>
            </w:pPr>
            <w:bookmarkStart w:id="4" w:name="MAdress"/>
            <w:bookmarkEnd w:id="4"/>
          </w:p>
        </w:tc>
      </w:tr>
      <w:tr w:rsidR="00B55ACA" w:rsidTr="00317DB8">
        <w:tc>
          <w:tcPr>
            <w:tcW w:w="4428" w:type="dxa"/>
          </w:tcPr>
          <w:p w:rsidR="00B55ACA" w:rsidRDefault="00B55ACA" w:rsidP="00B55ACA">
            <w:pPr>
              <w:pStyle w:val="Dokumenthuvud-TbyKommun"/>
            </w:pPr>
            <w:bookmarkStart w:id="5" w:name="Enhet"/>
            <w:bookmarkEnd w:id="5"/>
          </w:p>
        </w:tc>
        <w:tc>
          <w:tcPr>
            <w:tcW w:w="4140" w:type="dxa"/>
          </w:tcPr>
          <w:p w:rsidR="00B55ACA" w:rsidRDefault="00B55ACA" w:rsidP="00B55ACA">
            <w:pPr>
              <w:pStyle w:val="Dokumenthuvud-TbyKommun"/>
            </w:pPr>
            <w:bookmarkStart w:id="6" w:name="MPostAdress"/>
            <w:bookmarkEnd w:id="6"/>
          </w:p>
        </w:tc>
      </w:tr>
      <w:tr w:rsidR="00B55ACA" w:rsidTr="00317DB8">
        <w:tc>
          <w:tcPr>
            <w:tcW w:w="4428" w:type="dxa"/>
          </w:tcPr>
          <w:p w:rsidR="00B55ACA" w:rsidRDefault="00B55ACA" w:rsidP="00B55ACA">
            <w:pPr>
              <w:pStyle w:val="Dokumenthuvud-TbyKommun"/>
            </w:pPr>
            <w:bookmarkStart w:id="7" w:name="PNamn"/>
            <w:bookmarkStart w:id="8" w:name="PNamnRad2"/>
            <w:bookmarkEnd w:id="7"/>
            <w:bookmarkEnd w:id="8"/>
          </w:p>
        </w:tc>
        <w:tc>
          <w:tcPr>
            <w:tcW w:w="4140" w:type="dxa"/>
          </w:tcPr>
          <w:p w:rsidR="00B55ACA" w:rsidRDefault="00F0474B" w:rsidP="0020718F">
            <w:pPr>
              <w:pStyle w:val="Dokumenthuvud-TbyKommun"/>
            </w:pPr>
            <w:bookmarkStart w:id="9" w:name="MNamnTjut"/>
            <w:bookmarkStart w:id="10" w:name="MLand"/>
            <w:bookmarkEnd w:id="9"/>
            <w:bookmarkEnd w:id="10"/>
            <w:r w:rsidRPr="0020718F">
              <w:rPr>
                <w:lang w:val="sv-SE"/>
              </w:rPr>
              <w:t>Gymnasie</w:t>
            </w:r>
            <w:r w:rsidR="00036DE3" w:rsidRPr="0020718F">
              <w:rPr>
                <w:lang w:val="sv-SE"/>
              </w:rPr>
              <w:t xml:space="preserve">- och </w:t>
            </w:r>
            <w:r w:rsidR="0020718F" w:rsidRPr="0020718F">
              <w:rPr>
                <w:lang w:val="sv-SE"/>
              </w:rPr>
              <w:t>näringsliv</w:t>
            </w:r>
            <w:r w:rsidRPr="0020718F">
              <w:rPr>
                <w:lang w:val="sv-SE"/>
              </w:rPr>
              <w:t>snämnden</w:t>
            </w:r>
            <w:r w:rsidR="00773989" w:rsidRPr="0020718F">
              <w:rPr>
                <w:lang w:val="sv-SE"/>
              </w:rPr>
              <w:t xml:space="preserve"> </w:t>
            </w:r>
            <w:bookmarkStart w:id="11" w:name="SammantradesDatum"/>
            <w:bookmarkEnd w:id="11"/>
            <w:r w:rsidR="00E56347">
              <w:t>201</w:t>
            </w:r>
            <w:r w:rsidR="0020718F">
              <w:t>9-01-22</w:t>
            </w:r>
          </w:p>
        </w:tc>
      </w:tr>
      <w:tr w:rsidR="00393A67" w:rsidTr="00317DB8">
        <w:trPr>
          <w:trHeight w:val="275"/>
        </w:trPr>
        <w:tc>
          <w:tcPr>
            <w:tcW w:w="4428" w:type="dxa"/>
          </w:tcPr>
          <w:p w:rsidR="00393A67" w:rsidRDefault="00393A67" w:rsidP="00B55ACA">
            <w:pPr>
              <w:pStyle w:val="Dokumenthuvud-TbyKommun"/>
            </w:pPr>
          </w:p>
        </w:tc>
        <w:tc>
          <w:tcPr>
            <w:tcW w:w="4140" w:type="dxa"/>
          </w:tcPr>
          <w:p w:rsidR="00393A67" w:rsidRDefault="00393A67" w:rsidP="00B55ACA">
            <w:pPr>
              <w:pStyle w:val="Dokumenthuvud-TbyKommun"/>
            </w:pPr>
          </w:p>
        </w:tc>
      </w:tr>
    </w:tbl>
    <w:p w:rsidR="003D08E6" w:rsidRDefault="003C3818" w:rsidP="003D08E6">
      <w:pPr>
        <w:pStyle w:val="Rubrik1-TbyKommun"/>
      </w:pPr>
      <w:bookmarkStart w:id="12" w:name="ArendeMening"/>
      <w:bookmarkEnd w:id="12"/>
      <w:r>
        <w:t>D</w:t>
      </w:r>
      <w:r w:rsidR="0020718F">
        <w:t xml:space="preserve">elegationsordning för </w:t>
      </w:r>
      <w:r w:rsidR="008C2276">
        <w:t>gymnasie-</w:t>
      </w:r>
      <w:r w:rsidR="00036DE3">
        <w:t xml:space="preserve"> och </w:t>
      </w:r>
      <w:r w:rsidR="0020718F">
        <w:t>näringslivsnämnden</w:t>
      </w:r>
    </w:p>
    <w:p w:rsidR="00C24970" w:rsidRDefault="00C24970" w:rsidP="00FC1BC6">
      <w:pPr>
        <w:pStyle w:val="Brdtext-TbyKommun"/>
        <w:rPr>
          <w:b/>
          <w:lang w:val="sv-SE"/>
        </w:rPr>
      </w:pPr>
    </w:p>
    <w:p w:rsidR="00FC1BC6" w:rsidRPr="00036DE3" w:rsidRDefault="00FC1BC6" w:rsidP="00FC1BC6">
      <w:pPr>
        <w:pStyle w:val="Brdtext-TbyKommun"/>
        <w:rPr>
          <w:b/>
          <w:lang w:val="sv-SE"/>
        </w:rPr>
      </w:pPr>
      <w:r>
        <w:rPr>
          <w:b/>
          <w:lang w:val="sv-SE"/>
        </w:rPr>
        <w:t xml:space="preserve">Sammanfattning </w:t>
      </w:r>
    </w:p>
    <w:p w:rsidR="009B1CD3" w:rsidRDefault="009B1CD3" w:rsidP="00036DE3">
      <w:pPr>
        <w:pStyle w:val="Brdtext-TbyKommun"/>
        <w:rPr>
          <w:lang w:val="sv-SE"/>
        </w:rPr>
      </w:pPr>
    </w:p>
    <w:p w:rsidR="00803302" w:rsidRDefault="00803302" w:rsidP="00803302">
      <w:pPr>
        <w:pStyle w:val="Brdtext-TbyKommun"/>
        <w:rPr>
          <w:lang w:val="sv-SE"/>
        </w:rPr>
      </w:pPr>
      <w:r>
        <w:rPr>
          <w:lang w:val="sv-SE"/>
        </w:rPr>
        <w:t>Kommunfullmäktige beslutade den 3 december 2018, §</w:t>
      </w:r>
      <w:r w:rsidR="00161E73">
        <w:rPr>
          <w:lang w:val="sv-SE"/>
        </w:rPr>
        <w:t xml:space="preserve"> 174,</w:t>
      </w:r>
      <w:r>
        <w:rPr>
          <w:lang w:val="sv-SE"/>
        </w:rPr>
        <w:t xml:space="preserve"> om att inrätta en ny nämnd, </w:t>
      </w:r>
      <w:r w:rsidR="003C3818">
        <w:rPr>
          <w:lang w:val="sv-SE"/>
        </w:rPr>
        <w:t>gymnasie- och näringslivsnämnden</w:t>
      </w:r>
      <w:r w:rsidR="00C24970">
        <w:rPr>
          <w:lang w:val="sv-SE"/>
        </w:rPr>
        <w:t xml:space="preserve">. </w:t>
      </w:r>
      <w:r>
        <w:rPr>
          <w:lang w:val="sv-SE"/>
        </w:rPr>
        <w:t xml:space="preserve">Nämnden </w:t>
      </w:r>
      <w:r w:rsidR="009B1CD3">
        <w:rPr>
          <w:lang w:val="sv-SE"/>
        </w:rPr>
        <w:t xml:space="preserve">övertog de uppdrag som tidigare </w:t>
      </w:r>
      <w:r w:rsidR="003C3818">
        <w:rPr>
          <w:lang w:val="sv-SE"/>
        </w:rPr>
        <w:t>ålagts</w:t>
      </w:r>
      <w:r w:rsidR="009B1CD3">
        <w:rPr>
          <w:lang w:val="sv-SE"/>
        </w:rPr>
        <w:t xml:space="preserve"> gymnasie- och vuxenutbildningsnämnden</w:t>
      </w:r>
      <w:r>
        <w:rPr>
          <w:lang w:val="sv-SE"/>
        </w:rPr>
        <w:t>.</w:t>
      </w:r>
    </w:p>
    <w:p w:rsidR="00803302" w:rsidRDefault="00803302" w:rsidP="00803302">
      <w:pPr>
        <w:pStyle w:val="Brdtext-TbyKommun"/>
        <w:rPr>
          <w:lang w:val="sv-SE"/>
        </w:rPr>
      </w:pPr>
    </w:p>
    <w:p w:rsidR="009B1CD3" w:rsidRDefault="00803302" w:rsidP="00803302">
      <w:pPr>
        <w:pStyle w:val="Brdtext-TbyKommun"/>
        <w:rPr>
          <w:lang w:val="sv-SE"/>
        </w:rPr>
      </w:pPr>
      <w:r>
        <w:rPr>
          <w:lang w:val="sv-SE"/>
        </w:rPr>
        <w:t>Mot bakgrund av det föreslås</w:t>
      </w:r>
      <w:r w:rsidR="009B1CD3">
        <w:rPr>
          <w:lang w:val="sv-SE"/>
        </w:rPr>
        <w:t xml:space="preserve"> nämnden </w:t>
      </w:r>
      <w:r>
        <w:rPr>
          <w:lang w:val="sv-SE"/>
        </w:rPr>
        <w:t xml:space="preserve">nu </w:t>
      </w:r>
      <w:r w:rsidR="009B1CD3">
        <w:rPr>
          <w:lang w:val="sv-SE"/>
        </w:rPr>
        <w:t>besluta om att anta en</w:t>
      </w:r>
      <w:r>
        <w:rPr>
          <w:lang w:val="sv-SE"/>
        </w:rPr>
        <w:t xml:space="preserve"> </w:t>
      </w:r>
      <w:r w:rsidR="009B1CD3">
        <w:rPr>
          <w:lang w:val="sv-SE"/>
        </w:rPr>
        <w:t>delegations</w:t>
      </w:r>
      <w:r w:rsidR="00C24970">
        <w:rPr>
          <w:lang w:val="sv-SE"/>
        </w:rPr>
        <w:t>-</w:t>
      </w:r>
      <w:r w:rsidR="009B1CD3">
        <w:rPr>
          <w:lang w:val="sv-SE"/>
        </w:rPr>
        <w:t xml:space="preserve">ordning </w:t>
      </w:r>
      <w:r w:rsidR="00612D54">
        <w:rPr>
          <w:lang w:val="sv-SE"/>
        </w:rPr>
        <w:t xml:space="preserve">för </w:t>
      </w:r>
      <w:r w:rsidR="00C24970">
        <w:rPr>
          <w:lang w:val="sv-SE"/>
        </w:rPr>
        <w:t>gymnasie- och näringslivsnämnden</w:t>
      </w:r>
      <w:r w:rsidR="00E309A5">
        <w:rPr>
          <w:lang w:val="sv-SE"/>
        </w:rPr>
        <w:t>.</w:t>
      </w:r>
    </w:p>
    <w:p w:rsidR="002A06F1" w:rsidRDefault="002A06F1" w:rsidP="00036DE3">
      <w:pPr>
        <w:pStyle w:val="Brdtext-TbyKommun"/>
        <w:rPr>
          <w:b/>
          <w:lang w:val="sv-SE"/>
        </w:rPr>
      </w:pPr>
    </w:p>
    <w:p w:rsidR="00036DE3" w:rsidRPr="00036DE3" w:rsidRDefault="00036DE3" w:rsidP="00036DE3">
      <w:pPr>
        <w:pStyle w:val="Brdtext-TbyKommun"/>
        <w:rPr>
          <w:b/>
          <w:lang w:val="sv-SE"/>
        </w:rPr>
      </w:pPr>
      <w:r w:rsidRPr="00036DE3">
        <w:rPr>
          <w:b/>
          <w:lang w:val="sv-SE"/>
        </w:rPr>
        <w:t>Förslag till beslut</w:t>
      </w:r>
    </w:p>
    <w:p w:rsidR="002E05A3" w:rsidRDefault="002E05A3" w:rsidP="00036DE3">
      <w:pPr>
        <w:pStyle w:val="Brdtext-TbyKommun"/>
        <w:rPr>
          <w:lang w:val="sv-SE"/>
        </w:rPr>
      </w:pPr>
    </w:p>
    <w:p w:rsidR="00FC1BC6" w:rsidRDefault="008C2276" w:rsidP="00036DE3">
      <w:pPr>
        <w:pStyle w:val="Brdtext-TbyKommun"/>
        <w:rPr>
          <w:lang w:val="sv-SE"/>
        </w:rPr>
      </w:pPr>
      <w:r>
        <w:rPr>
          <w:lang w:val="sv-SE"/>
        </w:rPr>
        <w:t xml:space="preserve">Gymnasie- och </w:t>
      </w:r>
      <w:r w:rsidR="0020718F">
        <w:rPr>
          <w:lang w:val="sv-SE"/>
        </w:rPr>
        <w:t>näringslivs</w:t>
      </w:r>
      <w:r>
        <w:rPr>
          <w:lang w:val="sv-SE"/>
        </w:rPr>
        <w:t>nämnden</w:t>
      </w:r>
      <w:r w:rsidR="00036DE3" w:rsidRPr="00036DE3">
        <w:rPr>
          <w:lang w:val="sv-SE"/>
        </w:rPr>
        <w:t xml:space="preserve"> </w:t>
      </w:r>
      <w:r w:rsidR="006F2D98">
        <w:rPr>
          <w:lang w:val="sv-SE"/>
        </w:rPr>
        <w:t xml:space="preserve">godkänner </w:t>
      </w:r>
      <w:r w:rsidR="0020718F">
        <w:rPr>
          <w:lang w:val="sv-SE"/>
        </w:rPr>
        <w:t xml:space="preserve">förslag till </w:t>
      </w:r>
      <w:r w:rsidR="008B3D6C">
        <w:rPr>
          <w:lang w:val="sv-SE"/>
        </w:rPr>
        <w:t>delegationsordning</w:t>
      </w:r>
      <w:r w:rsidR="00803302">
        <w:rPr>
          <w:lang w:val="sv-SE"/>
        </w:rPr>
        <w:t xml:space="preserve"> enligt bilaga till tjänsteutlåtande</w:t>
      </w:r>
      <w:r w:rsidR="00C24970">
        <w:rPr>
          <w:lang w:val="sv-SE"/>
        </w:rPr>
        <w:t>t</w:t>
      </w:r>
      <w:r w:rsidR="00803302">
        <w:rPr>
          <w:lang w:val="sv-SE"/>
        </w:rPr>
        <w:t xml:space="preserve">. </w:t>
      </w:r>
    </w:p>
    <w:p w:rsidR="002A06F1" w:rsidRDefault="002A06F1" w:rsidP="00036DE3">
      <w:pPr>
        <w:pStyle w:val="Brdtext-TbyKommun"/>
        <w:rPr>
          <w:b/>
          <w:lang w:val="sv-SE"/>
        </w:rPr>
      </w:pPr>
    </w:p>
    <w:p w:rsidR="00FC1BC6" w:rsidRPr="00036DE3" w:rsidRDefault="00FC1BC6" w:rsidP="00036DE3">
      <w:pPr>
        <w:pStyle w:val="Brdtext-TbyKommun"/>
        <w:rPr>
          <w:lang w:val="sv-SE"/>
        </w:rPr>
      </w:pPr>
      <w:r>
        <w:rPr>
          <w:b/>
          <w:lang w:val="sv-SE"/>
        </w:rPr>
        <w:t xml:space="preserve">Ärendet </w:t>
      </w:r>
    </w:p>
    <w:p w:rsidR="0020718F" w:rsidRDefault="0020718F" w:rsidP="00036DE3">
      <w:pPr>
        <w:pStyle w:val="Brdtext-TbyKommun"/>
        <w:rPr>
          <w:lang w:val="sv-SE"/>
        </w:rPr>
      </w:pPr>
    </w:p>
    <w:p w:rsidR="00E64C97" w:rsidRDefault="00610FF0" w:rsidP="00B54B51">
      <w:pPr>
        <w:pStyle w:val="Brdtext-TbyKommun"/>
        <w:rPr>
          <w:lang w:val="sv-SE"/>
        </w:rPr>
      </w:pPr>
      <w:r>
        <w:rPr>
          <w:lang w:val="sv-SE"/>
        </w:rPr>
        <w:t>Den 3 december 2018</w:t>
      </w:r>
      <w:r w:rsidR="00C24970">
        <w:rPr>
          <w:lang w:val="sv-SE"/>
        </w:rPr>
        <w:t>,</w:t>
      </w:r>
      <w:r w:rsidR="00C24970" w:rsidRPr="00C24970">
        <w:rPr>
          <w:lang w:val="sv-SE"/>
        </w:rPr>
        <w:t xml:space="preserve"> </w:t>
      </w:r>
      <w:r w:rsidR="00C24970">
        <w:rPr>
          <w:lang w:val="sv-SE"/>
        </w:rPr>
        <w:t>§</w:t>
      </w:r>
      <w:r w:rsidR="00161E73">
        <w:rPr>
          <w:lang w:val="sv-SE"/>
        </w:rPr>
        <w:t xml:space="preserve"> 174</w:t>
      </w:r>
      <w:r w:rsidR="00C24970">
        <w:rPr>
          <w:lang w:val="sv-SE"/>
        </w:rPr>
        <w:t xml:space="preserve">, </w:t>
      </w:r>
      <w:r>
        <w:rPr>
          <w:lang w:val="sv-SE"/>
        </w:rPr>
        <w:t>beslutade kommunfullmäkti</w:t>
      </w:r>
      <w:r w:rsidR="007C53DF">
        <w:rPr>
          <w:lang w:val="sv-SE"/>
        </w:rPr>
        <w:t>ge att gymnasie- och vuxenutbildnings</w:t>
      </w:r>
      <w:r>
        <w:rPr>
          <w:lang w:val="sv-SE"/>
        </w:rPr>
        <w:t xml:space="preserve">nämnden </w:t>
      </w:r>
      <w:r w:rsidR="007C53DF">
        <w:rPr>
          <w:lang w:val="sv-SE"/>
        </w:rPr>
        <w:t xml:space="preserve">skulle upphöra </w:t>
      </w:r>
      <w:r w:rsidR="00803302">
        <w:rPr>
          <w:lang w:val="sv-SE"/>
        </w:rPr>
        <w:t>den 31 december 2018</w:t>
      </w:r>
      <w:r w:rsidR="007C53DF">
        <w:rPr>
          <w:lang w:val="sv-SE"/>
        </w:rPr>
        <w:t xml:space="preserve"> samt att en ny nämnd, gy</w:t>
      </w:r>
      <w:r w:rsidR="00C24970">
        <w:rPr>
          <w:lang w:val="sv-SE"/>
        </w:rPr>
        <w:t xml:space="preserve">mnasie- och näringslivsnämnden, </w:t>
      </w:r>
      <w:r w:rsidR="007C53DF">
        <w:rPr>
          <w:lang w:val="sv-SE"/>
        </w:rPr>
        <w:t xml:space="preserve">skulle inrättas </w:t>
      </w:r>
      <w:r w:rsidR="00803302">
        <w:rPr>
          <w:lang w:val="sv-SE"/>
        </w:rPr>
        <w:t>den 1 januari 2019</w:t>
      </w:r>
      <w:r w:rsidR="007C53DF">
        <w:rPr>
          <w:lang w:val="sv-SE"/>
        </w:rPr>
        <w:t xml:space="preserve">. </w:t>
      </w:r>
    </w:p>
    <w:p w:rsidR="00E64C97" w:rsidRDefault="00E64C97" w:rsidP="00B54B51">
      <w:pPr>
        <w:pStyle w:val="Brdtext-TbyKommun"/>
        <w:rPr>
          <w:lang w:val="sv-SE"/>
        </w:rPr>
      </w:pPr>
    </w:p>
    <w:p w:rsidR="00803302" w:rsidRDefault="00803302" w:rsidP="00B54B51">
      <w:pPr>
        <w:pStyle w:val="Brdtext-TbyKommun"/>
        <w:rPr>
          <w:lang w:val="sv-SE"/>
        </w:rPr>
      </w:pPr>
      <w:r>
        <w:rPr>
          <w:lang w:val="sv-SE"/>
        </w:rPr>
        <w:t>Nämnden</w:t>
      </w:r>
      <w:r w:rsidR="003C3818">
        <w:rPr>
          <w:lang w:val="sv-SE"/>
        </w:rPr>
        <w:t xml:space="preserve"> </w:t>
      </w:r>
      <w:r w:rsidR="009B1CD3">
        <w:rPr>
          <w:lang w:val="sv-SE"/>
        </w:rPr>
        <w:t xml:space="preserve">har </w:t>
      </w:r>
      <w:r w:rsidR="003C3818">
        <w:rPr>
          <w:lang w:val="sv-SE"/>
        </w:rPr>
        <w:t xml:space="preserve">i samband med inrättandet övertagit </w:t>
      </w:r>
      <w:r w:rsidR="002E05A3">
        <w:rPr>
          <w:lang w:val="sv-SE"/>
        </w:rPr>
        <w:t>det ansvar</w:t>
      </w:r>
      <w:r w:rsidR="009B1CD3">
        <w:rPr>
          <w:lang w:val="sv-SE"/>
        </w:rPr>
        <w:t xml:space="preserve"> för gymnasie- och vuxenutbildning som </w:t>
      </w:r>
      <w:r w:rsidR="002E05A3">
        <w:rPr>
          <w:lang w:val="sv-SE"/>
        </w:rPr>
        <w:t xml:space="preserve">tidigare </w:t>
      </w:r>
      <w:r w:rsidR="003C3818">
        <w:rPr>
          <w:lang w:val="sv-SE"/>
        </w:rPr>
        <w:t>uppdragits åt</w:t>
      </w:r>
      <w:r w:rsidR="00C24970">
        <w:rPr>
          <w:lang w:val="sv-SE"/>
        </w:rPr>
        <w:t xml:space="preserve"> gymnasie- och vuxenutbildnings-</w:t>
      </w:r>
      <w:r>
        <w:rPr>
          <w:lang w:val="sv-SE"/>
        </w:rPr>
        <w:t>nämnden</w:t>
      </w:r>
      <w:r w:rsidR="003C3818">
        <w:rPr>
          <w:lang w:val="sv-SE"/>
        </w:rPr>
        <w:t>.</w:t>
      </w:r>
      <w:r>
        <w:rPr>
          <w:lang w:val="sv-SE"/>
        </w:rPr>
        <w:t xml:space="preserve"> </w:t>
      </w:r>
    </w:p>
    <w:p w:rsidR="00803302" w:rsidRDefault="00803302" w:rsidP="00B54B51">
      <w:pPr>
        <w:pStyle w:val="Brdtext-TbyKommun"/>
        <w:rPr>
          <w:lang w:val="sv-SE"/>
        </w:rPr>
      </w:pPr>
    </w:p>
    <w:p w:rsidR="00161E73" w:rsidRDefault="003C3818" w:rsidP="00036DE3">
      <w:pPr>
        <w:pStyle w:val="Brdtext-TbyKommun"/>
        <w:rPr>
          <w:lang w:val="sv-SE"/>
        </w:rPr>
      </w:pPr>
      <w:r>
        <w:rPr>
          <w:lang w:val="sv-SE"/>
        </w:rPr>
        <w:t xml:space="preserve">Med anledning av </w:t>
      </w:r>
      <w:r w:rsidR="002E05A3">
        <w:rPr>
          <w:lang w:val="sv-SE"/>
        </w:rPr>
        <w:t>det</w:t>
      </w:r>
      <w:r w:rsidR="009B1CD3">
        <w:rPr>
          <w:lang w:val="sv-SE"/>
        </w:rPr>
        <w:t xml:space="preserve"> föreslås </w:t>
      </w:r>
      <w:r w:rsidR="00C24970">
        <w:rPr>
          <w:lang w:val="sv-SE"/>
        </w:rPr>
        <w:t>gymnasie- och näringslivs</w:t>
      </w:r>
      <w:r w:rsidR="009B1CD3">
        <w:rPr>
          <w:lang w:val="sv-SE"/>
        </w:rPr>
        <w:t xml:space="preserve">nämnden besluta om </w:t>
      </w:r>
      <w:r w:rsidR="002E05A3">
        <w:rPr>
          <w:lang w:val="sv-SE"/>
        </w:rPr>
        <w:t xml:space="preserve">att anta </w:t>
      </w:r>
      <w:r w:rsidR="009B1CD3">
        <w:rPr>
          <w:lang w:val="sv-SE"/>
        </w:rPr>
        <w:t>en</w:t>
      </w:r>
      <w:r w:rsidR="002E05A3">
        <w:rPr>
          <w:lang w:val="sv-SE"/>
        </w:rPr>
        <w:t xml:space="preserve"> dele</w:t>
      </w:r>
      <w:r>
        <w:rPr>
          <w:lang w:val="sv-SE"/>
        </w:rPr>
        <w:t>gationsordning</w:t>
      </w:r>
      <w:r w:rsidR="00C24970">
        <w:rPr>
          <w:lang w:val="sv-SE"/>
        </w:rPr>
        <w:t xml:space="preserve"> i vilken</w:t>
      </w:r>
      <w:r w:rsidR="00803302" w:rsidRPr="00FC1BC6">
        <w:rPr>
          <w:lang w:val="sv-SE"/>
        </w:rPr>
        <w:t xml:space="preserve"> </w:t>
      </w:r>
      <w:r w:rsidR="00612D54">
        <w:rPr>
          <w:lang w:val="sv-SE"/>
        </w:rPr>
        <w:t>nämnden överför</w:t>
      </w:r>
      <w:r w:rsidR="00C24970">
        <w:rPr>
          <w:lang w:val="sv-SE"/>
        </w:rPr>
        <w:t xml:space="preserve"> bes</w:t>
      </w:r>
      <w:r w:rsidR="00612D54">
        <w:rPr>
          <w:lang w:val="sv-SE"/>
        </w:rPr>
        <w:t>lutanderätten i vissa ärenden.</w:t>
      </w:r>
      <w:r w:rsidR="00161E73">
        <w:rPr>
          <w:lang w:val="sv-SE"/>
        </w:rPr>
        <w:t xml:space="preserve"> </w:t>
      </w:r>
      <w:r w:rsidR="00161E73" w:rsidRPr="007839CE">
        <w:rPr>
          <w:lang w:val="sv-SE"/>
        </w:rPr>
        <w:t>Delegationsordningen är ett levande dokument som med regel</w:t>
      </w:r>
      <w:r w:rsidR="00161E73">
        <w:rPr>
          <w:lang w:val="sv-SE"/>
        </w:rPr>
        <w:t>-</w:t>
      </w:r>
      <w:r w:rsidR="00161E73" w:rsidRPr="007839CE">
        <w:rPr>
          <w:lang w:val="sv-SE"/>
        </w:rPr>
        <w:t xml:space="preserve">bundenhet måste </w:t>
      </w:r>
      <w:r w:rsidR="00161E73">
        <w:rPr>
          <w:lang w:val="sv-SE"/>
        </w:rPr>
        <w:t xml:space="preserve">ses över, kompletteras eller </w:t>
      </w:r>
      <w:r w:rsidR="00161E73" w:rsidRPr="007839CE">
        <w:rPr>
          <w:lang w:val="sv-SE"/>
        </w:rPr>
        <w:t>skrivas om för att följa aktuell lagstiftning</w:t>
      </w:r>
      <w:r w:rsidR="00161E73">
        <w:rPr>
          <w:lang w:val="sv-SE"/>
        </w:rPr>
        <w:t xml:space="preserve"> och eventuella utökade ansvarsområden</w:t>
      </w:r>
      <w:r w:rsidR="00161E73" w:rsidRPr="007839CE">
        <w:rPr>
          <w:lang w:val="sv-SE"/>
        </w:rPr>
        <w:t>.</w:t>
      </w:r>
    </w:p>
    <w:p w:rsidR="00161E73" w:rsidRDefault="00161E73" w:rsidP="00036DE3">
      <w:pPr>
        <w:pStyle w:val="Brdtext-TbyKommun"/>
        <w:rPr>
          <w:lang w:val="sv-SE"/>
        </w:rPr>
      </w:pPr>
    </w:p>
    <w:p w:rsidR="00161E73" w:rsidRDefault="00161E73" w:rsidP="00036DE3">
      <w:pPr>
        <w:pStyle w:val="Brdtext-TbyKommun"/>
        <w:rPr>
          <w:lang w:val="sv-SE"/>
        </w:rPr>
      </w:pPr>
    </w:p>
    <w:p w:rsidR="00161E73" w:rsidRDefault="00161E73" w:rsidP="00036DE3">
      <w:pPr>
        <w:pStyle w:val="Brdtext-TbyKommun"/>
        <w:rPr>
          <w:lang w:val="sv-SE"/>
        </w:rPr>
      </w:pPr>
    </w:p>
    <w:p w:rsidR="00036DE3" w:rsidRPr="00036DE3" w:rsidRDefault="00480526" w:rsidP="00036DE3">
      <w:pPr>
        <w:pStyle w:val="Brdtext-TbyKommun"/>
        <w:rPr>
          <w:lang w:val="sv-SE"/>
        </w:rPr>
      </w:pPr>
      <w:r>
        <w:rPr>
          <w:lang w:val="sv-SE"/>
        </w:rPr>
        <w:t>Patrik Forshage</w:t>
      </w:r>
      <w:r w:rsidR="00036DE3">
        <w:rPr>
          <w:lang w:val="sv-SE"/>
        </w:rPr>
        <w:t xml:space="preserve"> </w:t>
      </w:r>
      <w:r w:rsidR="00036DE3" w:rsidRPr="00036DE3">
        <w:rPr>
          <w:lang w:val="sv-SE"/>
        </w:rPr>
        <w:tab/>
      </w:r>
    </w:p>
    <w:p w:rsidR="00446A4C" w:rsidRDefault="00480526" w:rsidP="00036DE3">
      <w:pPr>
        <w:pStyle w:val="Brdtext-TbyKommun"/>
        <w:rPr>
          <w:lang w:val="sv-SE"/>
        </w:rPr>
      </w:pPr>
      <w:r>
        <w:rPr>
          <w:lang w:val="sv-SE"/>
        </w:rPr>
        <w:t>Utbildningschef</w:t>
      </w:r>
    </w:p>
    <w:p w:rsidR="00C24970" w:rsidRPr="00C24970" w:rsidRDefault="00C24970" w:rsidP="00036DE3">
      <w:pPr>
        <w:pStyle w:val="Brdtext-TbyKommun"/>
        <w:rPr>
          <w:lang w:val="sv-SE"/>
        </w:rPr>
      </w:pPr>
    </w:p>
    <w:p w:rsidR="00041F1A" w:rsidRPr="007C10CB" w:rsidRDefault="007C10CB" w:rsidP="00036DE3">
      <w:pPr>
        <w:pStyle w:val="Brdtext-TbyKommun"/>
        <w:rPr>
          <w:b/>
          <w:lang w:val="sv-SE"/>
        </w:rPr>
      </w:pPr>
      <w:r>
        <w:rPr>
          <w:b/>
          <w:lang w:val="sv-SE"/>
        </w:rPr>
        <w:lastRenderedPageBreak/>
        <w:t>Bilaga</w:t>
      </w:r>
      <w:r w:rsidR="00041F1A" w:rsidRPr="007C10CB">
        <w:rPr>
          <w:b/>
          <w:lang w:val="sv-SE"/>
        </w:rPr>
        <w:t>:</w:t>
      </w:r>
    </w:p>
    <w:p w:rsidR="00227875" w:rsidRPr="00041F1A" w:rsidRDefault="0020718F" w:rsidP="00227875">
      <w:pPr>
        <w:pStyle w:val="Brdtext-TbyKommun"/>
        <w:numPr>
          <w:ilvl w:val="0"/>
          <w:numId w:val="1"/>
        </w:numPr>
        <w:rPr>
          <w:u w:val="single"/>
          <w:lang w:val="sv-SE"/>
        </w:rPr>
      </w:pPr>
      <w:r>
        <w:rPr>
          <w:lang w:val="sv-SE"/>
        </w:rPr>
        <w:t xml:space="preserve">Förslag till </w:t>
      </w:r>
      <w:r w:rsidR="00227875">
        <w:rPr>
          <w:lang w:val="sv-SE"/>
        </w:rPr>
        <w:t>delegationsordning</w:t>
      </w:r>
      <w:r>
        <w:rPr>
          <w:lang w:val="sv-SE"/>
        </w:rPr>
        <w:t xml:space="preserve"> för gymnasie- och näringslivsnämnden, 2019-01-18</w:t>
      </w:r>
      <w:r w:rsidR="00E64C97">
        <w:rPr>
          <w:lang w:val="sv-SE"/>
        </w:rPr>
        <w:t>.</w:t>
      </w:r>
    </w:p>
    <w:sectPr w:rsidR="00227875" w:rsidRPr="00041F1A" w:rsidSect="00FD305E">
      <w:headerReference w:type="even" r:id="rId9"/>
      <w:headerReference w:type="default" r:id="rId10"/>
      <w:headerReference w:type="first" r:id="rId11"/>
      <w:pgSz w:w="11906" w:h="16838" w:code="9"/>
      <w:pgMar w:top="1418" w:right="226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970" w:rsidRDefault="00C24970">
      <w:r>
        <w:separator/>
      </w:r>
    </w:p>
  </w:endnote>
  <w:endnote w:type="continuationSeparator" w:id="0">
    <w:p w:rsidR="00C24970" w:rsidRDefault="00C2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970" w:rsidRDefault="00C24970">
      <w:r>
        <w:separator/>
      </w:r>
    </w:p>
  </w:footnote>
  <w:footnote w:type="continuationSeparator" w:id="0">
    <w:p w:rsidR="00C24970" w:rsidRDefault="00C24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970" w:rsidRDefault="00C24970" w:rsidP="00064E8F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C24970" w:rsidRDefault="00C24970" w:rsidP="00C93652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970" w:rsidRPr="00FE6655" w:rsidRDefault="00C24970" w:rsidP="00090BEF">
    <w:pPr>
      <w:pStyle w:val="Sidhuvud"/>
      <w:framePr w:wrap="around" w:vAnchor="text" w:hAnchor="page" w:x="10882" w:y="-3"/>
      <w:rPr>
        <w:rStyle w:val="Sidnummer"/>
        <w:rFonts w:ascii="Arial" w:hAnsi="Arial" w:cs="Arial"/>
        <w:sz w:val="22"/>
        <w:szCs w:val="22"/>
      </w:rPr>
    </w:pPr>
    <w:r w:rsidRPr="00FE6655">
      <w:rPr>
        <w:rStyle w:val="Sidnummer"/>
        <w:rFonts w:ascii="Arial" w:hAnsi="Arial" w:cs="Arial"/>
        <w:sz w:val="22"/>
        <w:szCs w:val="22"/>
      </w:rPr>
      <w:t xml:space="preserve"> </w:t>
    </w:r>
  </w:p>
  <w:tbl>
    <w:tblPr>
      <w:tblStyle w:val="Tabellrutnt"/>
      <w:tblW w:w="94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4021"/>
      <w:gridCol w:w="5448"/>
    </w:tblGrid>
    <w:tr w:rsidR="00C24970" w:rsidTr="002B7993">
      <w:trPr>
        <w:trHeight w:val="1020"/>
      </w:trPr>
      <w:tc>
        <w:tcPr>
          <w:tcW w:w="3708" w:type="dxa"/>
          <w:tcMar>
            <w:top w:w="0" w:type="dxa"/>
          </w:tcMar>
        </w:tcPr>
        <w:p w:rsidR="00C24970" w:rsidRPr="00891468" w:rsidRDefault="00C24970" w:rsidP="00C93652">
          <w:pPr>
            <w:pStyle w:val="Header-TbyKommun"/>
            <w:ind w:right="360"/>
            <w:rPr>
              <w:lang w:val="sv-SE"/>
            </w:rPr>
          </w:pPr>
          <w:bookmarkStart w:id="13" w:name="Logga"/>
          <w:bookmarkEnd w:id="13"/>
          <w:r>
            <w:rPr>
              <w:noProof/>
              <w:lang w:val="sv-SE" w:eastAsia="sv-SE"/>
            </w:rPr>
            <w:drawing>
              <wp:inline distT="0" distB="0" distL="0" distR="0" wp14:anchorId="6C12939B" wp14:editId="1FB58544">
                <wp:extent cx="2415540" cy="998220"/>
                <wp:effectExtent l="0" t="0" r="3810" b="0"/>
                <wp:docPr id="3" name="Bild 3" descr="C:\Program Files (x86)\Täby kommun\Mallar\/Logotyper/taby_sv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Program Files (x86)\Täby kommun\Mallar\/Logotyper/taby_svv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554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4" w:type="dxa"/>
          <w:tcMar>
            <w:left w:w="0" w:type="dxa"/>
            <w:right w:w="0" w:type="dxa"/>
          </w:tcMar>
        </w:tcPr>
        <w:tbl>
          <w:tblPr>
            <w:tblStyle w:val="Tabellrutnt"/>
            <w:tblW w:w="544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407"/>
            <w:gridCol w:w="2473"/>
            <w:gridCol w:w="2567"/>
          </w:tblGrid>
          <w:tr w:rsidR="00C24970" w:rsidRPr="00891468" w:rsidTr="002B7993">
            <w:tc>
              <w:tcPr>
                <w:tcW w:w="407" w:type="dxa"/>
                <w:tcMar>
                  <w:top w:w="57" w:type="dxa"/>
                </w:tcMar>
              </w:tcPr>
              <w:p w:rsidR="00C24970" w:rsidRPr="00891468" w:rsidRDefault="00C24970" w:rsidP="00811ED9">
                <w:pPr>
                  <w:pStyle w:val="Dokumenthuvud-TbyKommun"/>
                  <w:rPr>
                    <w:lang w:val="sv-SE"/>
                  </w:rPr>
                </w:pPr>
              </w:p>
            </w:tc>
            <w:tc>
              <w:tcPr>
                <w:tcW w:w="5040" w:type="dxa"/>
                <w:gridSpan w:val="2"/>
                <w:tcMar>
                  <w:top w:w="113" w:type="dxa"/>
                </w:tcMar>
              </w:tcPr>
              <w:p w:rsidR="00C24970" w:rsidRPr="00891468" w:rsidRDefault="00C24970" w:rsidP="00811ED9">
                <w:pPr>
                  <w:pStyle w:val="Dokumenthuvud-TbyKommun"/>
                  <w:rPr>
                    <w:b/>
                    <w:lang w:val="sv-SE"/>
                  </w:rPr>
                </w:pPr>
              </w:p>
            </w:tc>
          </w:tr>
          <w:tr w:rsidR="00C24970" w:rsidRPr="00891468" w:rsidTr="002B7993">
            <w:tc>
              <w:tcPr>
                <w:tcW w:w="407" w:type="dxa"/>
              </w:tcPr>
              <w:p w:rsidR="00C24970" w:rsidRPr="00891468" w:rsidRDefault="00C24970" w:rsidP="00811ED9">
                <w:pPr>
                  <w:pStyle w:val="Dokumenthuvud-TbyKommun"/>
                  <w:rPr>
                    <w:lang w:val="sv-SE"/>
                  </w:rPr>
                </w:pPr>
              </w:p>
            </w:tc>
            <w:tc>
              <w:tcPr>
                <w:tcW w:w="5040" w:type="dxa"/>
                <w:gridSpan w:val="2"/>
              </w:tcPr>
              <w:p w:rsidR="00C24970" w:rsidRPr="00891468" w:rsidRDefault="00C24970" w:rsidP="00811ED9">
                <w:pPr>
                  <w:pStyle w:val="Dokumenthuvud-TbyKommun"/>
                  <w:rPr>
                    <w:b/>
                    <w:lang w:val="sv-SE"/>
                  </w:rPr>
                </w:pPr>
                <w:bookmarkStart w:id="14" w:name="DatumBrev"/>
                <w:bookmarkStart w:id="15" w:name="DokumentTyp"/>
                <w:bookmarkEnd w:id="14"/>
                <w:bookmarkEnd w:id="15"/>
                <w:r>
                  <w:rPr>
                    <w:b/>
                    <w:lang w:val="sv-SE"/>
                  </w:rPr>
                  <w:t>TJÄNSTEUTLÅTANDE</w:t>
                </w:r>
                <w:r w:rsidRPr="00891468">
                  <w:rPr>
                    <w:b/>
                    <w:lang w:val="sv-SE"/>
                  </w:rPr>
                  <w:t xml:space="preserve">                          </w:t>
                </w:r>
              </w:p>
            </w:tc>
          </w:tr>
          <w:tr w:rsidR="00C24970" w:rsidRPr="00891468" w:rsidTr="002B7993">
            <w:tc>
              <w:tcPr>
                <w:tcW w:w="407" w:type="dxa"/>
              </w:tcPr>
              <w:p w:rsidR="00C24970" w:rsidRPr="00891468" w:rsidRDefault="00C24970" w:rsidP="00811ED9">
                <w:pPr>
                  <w:pStyle w:val="Dokumenthuvud-TbyKommun"/>
                  <w:rPr>
                    <w:lang w:val="sv-SE"/>
                  </w:rPr>
                </w:pPr>
              </w:p>
            </w:tc>
            <w:tc>
              <w:tcPr>
                <w:tcW w:w="2473" w:type="dxa"/>
              </w:tcPr>
              <w:p w:rsidR="00C24970" w:rsidRPr="00891468" w:rsidRDefault="00C24970" w:rsidP="0020718F">
                <w:pPr>
                  <w:pStyle w:val="Dokumenthuvud-TbyKommun"/>
                  <w:rPr>
                    <w:lang w:val="sv-SE"/>
                  </w:rPr>
                </w:pPr>
                <w:bookmarkStart w:id="16" w:name="RevDatumTextBrev"/>
                <w:bookmarkStart w:id="17" w:name="Datum"/>
                <w:bookmarkEnd w:id="16"/>
                <w:bookmarkEnd w:id="17"/>
                <w:r>
                  <w:rPr>
                    <w:lang w:val="sv-SE"/>
                  </w:rPr>
                  <w:t>2019-01-18</w:t>
                </w:r>
              </w:p>
            </w:tc>
            <w:tc>
              <w:tcPr>
                <w:tcW w:w="2567" w:type="dxa"/>
              </w:tcPr>
              <w:p w:rsidR="00C24970" w:rsidRPr="00891468" w:rsidRDefault="00C24970" w:rsidP="00811ED9">
                <w:pPr>
                  <w:pStyle w:val="Dokumenthuvud-TbyKommun"/>
                  <w:rPr>
                    <w:lang w:val="sv-SE"/>
                  </w:rPr>
                </w:pPr>
                <w:bookmarkStart w:id="18" w:name="DiarieNr"/>
                <w:bookmarkEnd w:id="18"/>
              </w:p>
            </w:tc>
          </w:tr>
          <w:tr w:rsidR="00C24970" w:rsidRPr="00891468" w:rsidTr="002B7993">
            <w:tc>
              <w:tcPr>
                <w:tcW w:w="407" w:type="dxa"/>
              </w:tcPr>
              <w:p w:rsidR="00C24970" w:rsidRPr="00891468" w:rsidRDefault="00C24970" w:rsidP="00811ED9">
                <w:pPr>
                  <w:pStyle w:val="Dokumenthuvud-TbyKommun"/>
                  <w:rPr>
                    <w:lang w:val="sv-SE"/>
                  </w:rPr>
                </w:pPr>
              </w:p>
            </w:tc>
            <w:tc>
              <w:tcPr>
                <w:tcW w:w="2473" w:type="dxa"/>
              </w:tcPr>
              <w:p w:rsidR="00C24970" w:rsidRPr="00891468" w:rsidRDefault="00C24970" w:rsidP="004D7DC5">
                <w:pPr>
                  <w:pStyle w:val="Dokumenthuvud-TbyKommun"/>
                  <w:tabs>
                    <w:tab w:val="center" w:pos="1128"/>
                  </w:tabs>
                  <w:rPr>
                    <w:lang w:val="sv-SE"/>
                  </w:rPr>
                </w:pPr>
                <w:bookmarkStart w:id="19" w:name="RevDatumText"/>
                <w:bookmarkEnd w:id="19"/>
              </w:p>
            </w:tc>
            <w:tc>
              <w:tcPr>
                <w:tcW w:w="2567" w:type="dxa"/>
              </w:tcPr>
              <w:p w:rsidR="00C24970" w:rsidRPr="00891468" w:rsidRDefault="00C24970" w:rsidP="005927A5">
                <w:pPr>
                  <w:pStyle w:val="Dokumenthuvud-TbyKommun"/>
                  <w:tabs>
                    <w:tab w:val="center" w:pos="1128"/>
                  </w:tabs>
                  <w:rPr>
                    <w:lang w:val="sv-SE"/>
                  </w:rPr>
                </w:pPr>
                <w:bookmarkStart w:id="20" w:name="DiarieNr2"/>
                <w:bookmarkEnd w:id="20"/>
              </w:p>
            </w:tc>
          </w:tr>
          <w:tr w:rsidR="00C24970" w:rsidRPr="00891468" w:rsidTr="002B7993">
            <w:tc>
              <w:tcPr>
                <w:tcW w:w="407" w:type="dxa"/>
              </w:tcPr>
              <w:p w:rsidR="00C24970" w:rsidRPr="00891468" w:rsidRDefault="00C24970" w:rsidP="00811ED9">
                <w:pPr>
                  <w:pStyle w:val="Dokumenthuvud-TbyKommun"/>
                  <w:rPr>
                    <w:lang w:val="sv-SE"/>
                  </w:rPr>
                </w:pPr>
              </w:p>
            </w:tc>
            <w:tc>
              <w:tcPr>
                <w:tcW w:w="5040" w:type="dxa"/>
                <w:gridSpan w:val="2"/>
              </w:tcPr>
              <w:p w:rsidR="00C24970" w:rsidRPr="00891468" w:rsidRDefault="00C24970" w:rsidP="00811ED9">
                <w:pPr>
                  <w:pStyle w:val="Dokumenthuvud-TbyKommun"/>
                  <w:rPr>
                    <w:lang w:val="sv-SE"/>
                  </w:rPr>
                </w:pPr>
              </w:p>
            </w:tc>
          </w:tr>
        </w:tbl>
        <w:p w:rsidR="00C24970" w:rsidRPr="00891468" w:rsidRDefault="00C24970" w:rsidP="00A76D79">
          <w:pPr>
            <w:pStyle w:val="Dokumenthuvud-TbyKommun"/>
            <w:rPr>
              <w:lang w:val="sv-SE"/>
            </w:rPr>
          </w:pPr>
        </w:p>
      </w:tc>
    </w:tr>
  </w:tbl>
  <w:p w:rsidR="00C24970" w:rsidRPr="00A3306B" w:rsidRDefault="00C24970" w:rsidP="00E20245">
    <w:pPr>
      <w:pStyle w:val="Sidhuvud"/>
      <w:rPr>
        <w:rFonts w:ascii="Arial" w:hAnsi="Arial"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4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4021"/>
      <w:gridCol w:w="5448"/>
    </w:tblGrid>
    <w:tr w:rsidR="00C24970" w:rsidTr="00EE0D01">
      <w:trPr>
        <w:trHeight w:val="1020"/>
      </w:trPr>
      <w:tc>
        <w:tcPr>
          <w:tcW w:w="3708" w:type="dxa"/>
          <w:tcMar>
            <w:top w:w="0" w:type="dxa"/>
          </w:tcMar>
        </w:tcPr>
        <w:p w:rsidR="00C24970" w:rsidRPr="00891468" w:rsidRDefault="00C24970" w:rsidP="00EE0D01">
          <w:pPr>
            <w:pStyle w:val="Header-TbyKommun"/>
            <w:ind w:right="360"/>
            <w:rPr>
              <w:lang w:val="sv-SE"/>
            </w:rPr>
          </w:pPr>
          <w:bookmarkStart w:id="21" w:name="Logga1st"/>
          <w:bookmarkEnd w:id="21"/>
          <w:r>
            <w:rPr>
              <w:noProof/>
              <w:lang w:val="sv-SE" w:eastAsia="sv-SE"/>
            </w:rPr>
            <w:drawing>
              <wp:inline distT="0" distB="0" distL="0" distR="0">
                <wp:extent cx="2415540" cy="998220"/>
                <wp:effectExtent l="0" t="0" r="3810" b="0"/>
                <wp:docPr id="5" name="Bild 5" descr="C:\Program Files (x86)\Täby kommun\Mallar\/Logotyper/taby_sv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Program Files (x86)\Täby kommun\Mallar\/Logotyper/taby_svv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554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4" w:type="dxa"/>
          <w:tcMar>
            <w:left w:w="0" w:type="dxa"/>
            <w:right w:w="0" w:type="dxa"/>
          </w:tcMar>
        </w:tcPr>
        <w:tbl>
          <w:tblPr>
            <w:tblStyle w:val="Tabellrutnt"/>
            <w:tblW w:w="544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407"/>
            <w:gridCol w:w="2473"/>
            <w:gridCol w:w="2567"/>
          </w:tblGrid>
          <w:tr w:rsidR="00C24970" w:rsidRPr="00891468" w:rsidTr="00EE0D01">
            <w:tc>
              <w:tcPr>
                <w:tcW w:w="407" w:type="dxa"/>
                <w:tcMar>
                  <w:top w:w="57" w:type="dxa"/>
                </w:tcMar>
              </w:tcPr>
              <w:p w:rsidR="00C24970" w:rsidRPr="00891468" w:rsidRDefault="00C24970" w:rsidP="00EE0D01">
                <w:pPr>
                  <w:pStyle w:val="Dokumenthuvud-TbyKommun"/>
                  <w:rPr>
                    <w:lang w:val="sv-SE"/>
                  </w:rPr>
                </w:pPr>
              </w:p>
            </w:tc>
            <w:tc>
              <w:tcPr>
                <w:tcW w:w="5040" w:type="dxa"/>
                <w:gridSpan w:val="2"/>
                <w:tcMar>
                  <w:top w:w="113" w:type="dxa"/>
                </w:tcMar>
              </w:tcPr>
              <w:p w:rsidR="00C24970" w:rsidRPr="00891468" w:rsidRDefault="00C24970" w:rsidP="00EE0D01">
                <w:pPr>
                  <w:pStyle w:val="Dokumenthuvud-TbyKommun"/>
                  <w:rPr>
                    <w:b/>
                    <w:lang w:val="sv-SE"/>
                  </w:rPr>
                </w:pPr>
              </w:p>
            </w:tc>
          </w:tr>
          <w:tr w:rsidR="00C24970" w:rsidRPr="00891468" w:rsidTr="00EE0D01">
            <w:tc>
              <w:tcPr>
                <w:tcW w:w="407" w:type="dxa"/>
              </w:tcPr>
              <w:p w:rsidR="00C24970" w:rsidRPr="00891468" w:rsidRDefault="00C24970" w:rsidP="00EE0D01">
                <w:pPr>
                  <w:pStyle w:val="Dokumenthuvud-TbyKommun"/>
                  <w:rPr>
                    <w:lang w:val="sv-SE"/>
                  </w:rPr>
                </w:pPr>
              </w:p>
            </w:tc>
            <w:tc>
              <w:tcPr>
                <w:tcW w:w="5040" w:type="dxa"/>
                <w:gridSpan w:val="2"/>
              </w:tcPr>
              <w:p w:rsidR="00C24970" w:rsidRPr="00891468" w:rsidRDefault="00C24970" w:rsidP="00EE0D01">
                <w:pPr>
                  <w:pStyle w:val="Dokumenthuvud-TbyKommun"/>
                  <w:rPr>
                    <w:b/>
                    <w:lang w:val="sv-SE"/>
                  </w:rPr>
                </w:pPr>
                <w:bookmarkStart w:id="22" w:name="DatumBrev1st"/>
                <w:bookmarkStart w:id="23" w:name="DokumentTyp1st"/>
                <w:bookmarkEnd w:id="22"/>
                <w:bookmarkEnd w:id="23"/>
                <w:r>
                  <w:rPr>
                    <w:b/>
                    <w:lang w:val="sv-SE"/>
                  </w:rPr>
                  <w:t>TJÄNSTEUTLÅTANDE</w:t>
                </w:r>
                <w:r w:rsidRPr="00891468">
                  <w:rPr>
                    <w:b/>
                    <w:lang w:val="sv-SE"/>
                  </w:rPr>
                  <w:t xml:space="preserve">                          </w:t>
                </w:r>
              </w:p>
            </w:tc>
          </w:tr>
          <w:tr w:rsidR="00C24970" w:rsidRPr="00891468" w:rsidTr="00EE0D01">
            <w:tc>
              <w:tcPr>
                <w:tcW w:w="407" w:type="dxa"/>
              </w:tcPr>
              <w:p w:rsidR="00C24970" w:rsidRPr="00891468" w:rsidRDefault="00C24970" w:rsidP="00EE0D01">
                <w:pPr>
                  <w:pStyle w:val="Dokumenthuvud-TbyKommun"/>
                  <w:rPr>
                    <w:lang w:val="sv-SE"/>
                  </w:rPr>
                </w:pPr>
              </w:p>
            </w:tc>
            <w:tc>
              <w:tcPr>
                <w:tcW w:w="2473" w:type="dxa"/>
              </w:tcPr>
              <w:p w:rsidR="00C24970" w:rsidRPr="00891468" w:rsidRDefault="00C24970" w:rsidP="00EE0D01">
                <w:pPr>
                  <w:pStyle w:val="Dokumenthuvud-TbyKommun"/>
                  <w:rPr>
                    <w:lang w:val="sv-SE"/>
                  </w:rPr>
                </w:pPr>
                <w:bookmarkStart w:id="24" w:name="RevDatumTextBrev1st"/>
                <w:bookmarkStart w:id="25" w:name="Datum1st"/>
                <w:bookmarkEnd w:id="24"/>
                <w:bookmarkEnd w:id="25"/>
                <w:r>
                  <w:rPr>
                    <w:lang w:val="sv-SE"/>
                  </w:rPr>
                  <w:t xml:space="preserve">2012-05-14 </w:t>
                </w:r>
                <w:bookmarkStart w:id="26" w:name="RevDatumBrev1st"/>
                <w:bookmarkEnd w:id="26"/>
              </w:p>
            </w:tc>
            <w:tc>
              <w:tcPr>
                <w:tcW w:w="2567" w:type="dxa"/>
              </w:tcPr>
              <w:p w:rsidR="00C24970" w:rsidRPr="00891468" w:rsidRDefault="00C24970" w:rsidP="00EE0D01">
                <w:pPr>
                  <w:pStyle w:val="Dokumenthuvud-TbyKommun"/>
                  <w:rPr>
                    <w:lang w:val="sv-SE"/>
                  </w:rPr>
                </w:pPr>
                <w:bookmarkStart w:id="27" w:name="DiarieNr1st"/>
                <w:bookmarkEnd w:id="27"/>
              </w:p>
            </w:tc>
          </w:tr>
          <w:tr w:rsidR="00C24970" w:rsidRPr="00891468" w:rsidTr="00EE0D01">
            <w:tc>
              <w:tcPr>
                <w:tcW w:w="407" w:type="dxa"/>
              </w:tcPr>
              <w:p w:rsidR="00C24970" w:rsidRPr="00891468" w:rsidRDefault="00C24970" w:rsidP="00EE0D01">
                <w:pPr>
                  <w:pStyle w:val="Dokumenthuvud-TbyKommun"/>
                  <w:rPr>
                    <w:lang w:val="sv-SE"/>
                  </w:rPr>
                </w:pPr>
              </w:p>
            </w:tc>
            <w:tc>
              <w:tcPr>
                <w:tcW w:w="2473" w:type="dxa"/>
              </w:tcPr>
              <w:p w:rsidR="00C24970" w:rsidRPr="00891468" w:rsidRDefault="00C24970" w:rsidP="00EE0D01">
                <w:pPr>
                  <w:pStyle w:val="Dokumenthuvud-TbyKommun"/>
                  <w:rPr>
                    <w:lang w:val="sv-SE"/>
                  </w:rPr>
                </w:pPr>
                <w:bookmarkStart w:id="28" w:name="RevDatumText1st"/>
                <w:bookmarkEnd w:id="28"/>
                <w:r>
                  <w:rPr>
                    <w:lang w:val="sv-SE"/>
                  </w:rPr>
                  <w:t xml:space="preserve"> </w:t>
                </w:r>
                <w:bookmarkStart w:id="29" w:name="RevDatum1st"/>
                <w:bookmarkEnd w:id="29"/>
              </w:p>
            </w:tc>
            <w:tc>
              <w:tcPr>
                <w:tcW w:w="2567" w:type="dxa"/>
              </w:tcPr>
              <w:p w:rsidR="00C24970" w:rsidRPr="00891468" w:rsidRDefault="00C24970" w:rsidP="00EE0D01">
                <w:pPr>
                  <w:pStyle w:val="Dokumenthuvud-TbyKommun"/>
                  <w:rPr>
                    <w:lang w:val="sv-SE"/>
                  </w:rPr>
                </w:pPr>
                <w:bookmarkStart w:id="30" w:name="DiarieNr21st"/>
                <w:bookmarkEnd w:id="30"/>
              </w:p>
            </w:tc>
          </w:tr>
          <w:tr w:rsidR="00C24970" w:rsidRPr="00891468" w:rsidTr="00EE0D01">
            <w:tc>
              <w:tcPr>
                <w:tcW w:w="407" w:type="dxa"/>
              </w:tcPr>
              <w:p w:rsidR="00C24970" w:rsidRPr="00891468" w:rsidRDefault="00C24970" w:rsidP="00EE0D01">
                <w:pPr>
                  <w:pStyle w:val="Dokumenthuvud-TbyKommun"/>
                  <w:rPr>
                    <w:lang w:val="sv-SE"/>
                  </w:rPr>
                </w:pPr>
              </w:p>
            </w:tc>
            <w:tc>
              <w:tcPr>
                <w:tcW w:w="5040" w:type="dxa"/>
                <w:gridSpan w:val="2"/>
              </w:tcPr>
              <w:p w:rsidR="00C24970" w:rsidRPr="00891468" w:rsidRDefault="00C24970" w:rsidP="00EE0D01">
                <w:pPr>
                  <w:pStyle w:val="Dokumenthuvud-TbyKommun"/>
                  <w:rPr>
                    <w:lang w:val="sv-SE"/>
                  </w:rPr>
                </w:pPr>
              </w:p>
            </w:tc>
          </w:tr>
        </w:tbl>
        <w:p w:rsidR="00C24970" w:rsidRPr="00891468" w:rsidRDefault="00C24970" w:rsidP="00EE0D01">
          <w:pPr>
            <w:pStyle w:val="Dokumenthuvud-TbyKommun"/>
            <w:rPr>
              <w:lang w:val="sv-SE"/>
            </w:rPr>
          </w:pPr>
        </w:p>
      </w:tc>
    </w:tr>
  </w:tbl>
  <w:p w:rsidR="00C24970" w:rsidRPr="005B4CB2" w:rsidRDefault="00C24970">
    <w:pPr>
      <w:pStyle w:val="Sidhuvud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862B6"/>
    <w:multiLevelType w:val="hybridMultilevel"/>
    <w:tmpl w:val="33ACA1B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D7A6C"/>
    <w:multiLevelType w:val="hybridMultilevel"/>
    <w:tmpl w:val="FB2ED5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E3"/>
    <w:rsid w:val="00001518"/>
    <w:rsid w:val="00015BC6"/>
    <w:rsid w:val="0001603B"/>
    <w:rsid w:val="00016C39"/>
    <w:rsid w:val="00017F30"/>
    <w:rsid w:val="00023EFF"/>
    <w:rsid w:val="00030D6A"/>
    <w:rsid w:val="0003225B"/>
    <w:rsid w:val="0003540C"/>
    <w:rsid w:val="00035E94"/>
    <w:rsid w:val="00036DE3"/>
    <w:rsid w:val="00040FFA"/>
    <w:rsid w:val="00041864"/>
    <w:rsid w:val="00041F1A"/>
    <w:rsid w:val="000502DC"/>
    <w:rsid w:val="000519FE"/>
    <w:rsid w:val="00060C79"/>
    <w:rsid w:val="00064E8F"/>
    <w:rsid w:val="00077391"/>
    <w:rsid w:val="000855E0"/>
    <w:rsid w:val="00085B6F"/>
    <w:rsid w:val="00090BEF"/>
    <w:rsid w:val="00093DE2"/>
    <w:rsid w:val="000962A7"/>
    <w:rsid w:val="00096DA3"/>
    <w:rsid w:val="000A53B6"/>
    <w:rsid w:val="000B6D45"/>
    <w:rsid w:val="000B723D"/>
    <w:rsid w:val="000C3080"/>
    <w:rsid w:val="000E29B9"/>
    <w:rsid w:val="000E545D"/>
    <w:rsid w:val="000E7A3E"/>
    <w:rsid w:val="000F1AA4"/>
    <w:rsid w:val="000F574E"/>
    <w:rsid w:val="00107089"/>
    <w:rsid w:val="001111C5"/>
    <w:rsid w:val="00120B36"/>
    <w:rsid w:val="00122C94"/>
    <w:rsid w:val="0012694C"/>
    <w:rsid w:val="00127316"/>
    <w:rsid w:val="001304C9"/>
    <w:rsid w:val="00132D78"/>
    <w:rsid w:val="00141FCB"/>
    <w:rsid w:val="0014504A"/>
    <w:rsid w:val="00156804"/>
    <w:rsid w:val="00161E73"/>
    <w:rsid w:val="00170664"/>
    <w:rsid w:val="0017138E"/>
    <w:rsid w:val="00175B2A"/>
    <w:rsid w:val="00181542"/>
    <w:rsid w:val="00193CF5"/>
    <w:rsid w:val="0019735B"/>
    <w:rsid w:val="001A5BE2"/>
    <w:rsid w:val="001A654A"/>
    <w:rsid w:val="001B07A0"/>
    <w:rsid w:val="001C6745"/>
    <w:rsid w:val="001D0AAC"/>
    <w:rsid w:val="001D0CFB"/>
    <w:rsid w:val="001E19C5"/>
    <w:rsid w:val="001F3363"/>
    <w:rsid w:val="001F4758"/>
    <w:rsid w:val="0020718F"/>
    <w:rsid w:val="00207366"/>
    <w:rsid w:val="00210588"/>
    <w:rsid w:val="002218BD"/>
    <w:rsid w:val="00227875"/>
    <w:rsid w:val="002363FA"/>
    <w:rsid w:val="002430F0"/>
    <w:rsid w:val="002433F8"/>
    <w:rsid w:val="0024447C"/>
    <w:rsid w:val="00244685"/>
    <w:rsid w:val="002447E2"/>
    <w:rsid w:val="00254104"/>
    <w:rsid w:val="00254B31"/>
    <w:rsid w:val="0026285A"/>
    <w:rsid w:val="00270F7F"/>
    <w:rsid w:val="00271998"/>
    <w:rsid w:val="00276A73"/>
    <w:rsid w:val="00277E65"/>
    <w:rsid w:val="002843A5"/>
    <w:rsid w:val="00286C9E"/>
    <w:rsid w:val="00292D58"/>
    <w:rsid w:val="00295721"/>
    <w:rsid w:val="00295C0B"/>
    <w:rsid w:val="002A06F1"/>
    <w:rsid w:val="002A0FE6"/>
    <w:rsid w:val="002A7A14"/>
    <w:rsid w:val="002B7993"/>
    <w:rsid w:val="002C1517"/>
    <w:rsid w:val="002C152D"/>
    <w:rsid w:val="002C366E"/>
    <w:rsid w:val="002C431C"/>
    <w:rsid w:val="002D1128"/>
    <w:rsid w:val="002D1A78"/>
    <w:rsid w:val="002D2A10"/>
    <w:rsid w:val="002E05A3"/>
    <w:rsid w:val="002E369D"/>
    <w:rsid w:val="002E46B5"/>
    <w:rsid w:val="002E5C82"/>
    <w:rsid w:val="002F313E"/>
    <w:rsid w:val="00300CA1"/>
    <w:rsid w:val="00311B37"/>
    <w:rsid w:val="00313AF2"/>
    <w:rsid w:val="00317DB8"/>
    <w:rsid w:val="00317DF1"/>
    <w:rsid w:val="00334214"/>
    <w:rsid w:val="00334935"/>
    <w:rsid w:val="003420B9"/>
    <w:rsid w:val="00352838"/>
    <w:rsid w:val="003557AD"/>
    <w:rsid w:val="003561AF"/>
    <w:rsid w:val="00362112"/>
    <w:rsid w:val="00372A7E"/>
    <w:rsid w:val="00372DD8"/>
    <w:rsid w:val="00373E63"/>
    <w:rsid w:val="00393A67"/>
    <w:rsid w:val="00393BAF"/>
    <w:rsid w:val="00394898"/>
    <w:rsid w:val="003976F6"/>
    <w:rsid w:val="003A056F"/>
    <w:rsid w:val="003A506D"/>
    <w:rsid w:val="003B104A"/>
    <w:rsid w:val="003B148F"/>
    <w:rsid w:val="003B2D36"/>
    <w:rsid w:val="003B4C41"/>
    <w:rsid w:val="003B7ACF"/>
    <w:rsid w:val="003C04F2"/>
    <w:rsid w:val="003C1DD3"/>
    <w:rsid w:val="003C3818"/>
    <w:rsid w:val="003C79A1"/>
    <w:rsid w:val="003D08E6"/>
    <w:rsid w:val="003D6624"/>
    <w:rsid w:val="003E0EF3"/>
    <w:rsid w:val="003E10E5"/>
    <w:rsid w:val="003E1626"/>
    <w:rsid w:val="003F0836"/>
    <w:rsid w:val="004030AA"/>
    <w:rsid w:val="004067EC"/>
    <w:rsid w:val="00420F5E"/>
    <w:rsid w:val="0042200F"/>
    <w:rsid w:val="00422DA2"/>
    <w:rsid w:val="00425669"/>
    <w:rsid w:val="00425AC7"/>
    <w:rsid w:val="00433940"/>
    <w:rsid w:val="00446219"/>
    <w:rsid w:val="004464E3"/>
    <w:rsid w:val="00446A4C"/>
    <w:rsid w:val="0045174A"/>
    <w:rsid w:val="0046527D"/>
    <w:rsid w:val="0047010D"/>
    <w:rsid w:val="004771A8"/>
    <w:rsid w:val="00480526"/>
    <w:rsid w:val="004807CB"/>
    <w:rsid w:val="00495E8D"/>
    <w:rsid w:val="004A0B80"/>
    <w:rsid w:val="004A2B9C"/>
    <w:rsid w:val="004B2067"/>
    <w:rsid w:val="004C648B"/>
    <w:rsid w:val="004C65E4"/>
    <w:rsid w:val="004D7DC5"/>
    <w:rsid w:val="004E6A27"/>
    <w:rsid w:val="004E78F7"/>
    <w:rsid w:val="004F2496"/>
    <w:rsid w:val="004F745C"/>
    <w:rsid w:val="004F7731"/>
    <w:rsid w:val="00503D75"/>
    <w:rsid w:val="00506058"/>
    <w:rsid w:val="00507020"/>
    <w:rsid w:val="00512EF7"/>
    <w:rsid w:val="0051300A"/>
    <w:rsid w:val="00513764"/>
    <w:rsid w:val="00514B91"/>
    <w:rsid w:val="00523D71"/>
    <w:rsid w:val="005304ED"/>
    <w:rsid w:val="00536CE7"/>
    <w:rsid w:val="0054254A"/>
    <w:rsid w:val="00544179"/>
    <w:rsid w:val="00553DFB"/>
    <w:rsid w:val="00575907"/>
    <w:rsid w:val="0058091D"/>
    <w:rsid w:val="00582E75"/>
    <w:rsid w:val="00583293"/>
    <w:rsid w:val="00583A90"/>
    <w:rsid w:val="005927A5"/>
    <w:rsid w:val="005A0F7B"/>
    <w:rsid w:val="005A361A"/>
    <w:rsid w:val="005B30C5"/>
    <w:rsid w:val="005B3144"/>
    <w:rsid w:val="005B4CB2"/>
    <w:rsid w:val="005B7420"/>
    <w:rsid w:val="005C37F5"/>
    <w:rsid w:val="005D37AE"/>
    <w:rsid w:val="005E0980"/>
    <w:rsid w:val="005E4256"/>
    <w:rsid w:val="005F30B9"/>
    <w:rsid w:val="005F370A"/>
    <w:rsid w:val="005F7B42"/>
    <w:rsid w:val="006010F1"/>
    <w:rsid w:val="00607C2D"/>
    <w:rsid w:val="00610583"/>
    <w:rsid w:val="00610FF0"/>
    <w:rsid w:val="00612D54"/>
    <w:rsid w:val="006176A9"/>
    <w:rsid w:val="00621F18"/>
    <w:rsid w:val="00637534"/>
    <w:rsid w:val="006413E2"/>
    <w:rsid w:val="00660759"/>
    <w:rsid w:val="00661054"/>
    <w:rsid w:val="00661C34"/>
    <w:rsid w:val="00663305"/>
    <w:rsid w:val="006716CF"/>
    <w:rsid w:val="00673AB1"/>
    <w:rsid w:val="00682A43"/>
    <w:rsid w:val="0068689C"/>
    <w:rsid w:val="00690BFE"/>
    <w:rsid w:val="006948D8"/>
    <w:rsid w:val="006A6F09"/>
    <w:rsid w:val="006A79DA"/>
    <w:rsid w:val="006B4848"/>
    <w:rsid w:val="006B68AB"/>
    <w:rsid w:val="006D4657"/>
    <w:rsid w:val="006E2C98"/>
    <w:rsid w:val="006E5FB5"/>
    <w:rsid w:val="006F0805"/>
    <w:rsid w:val="006F206B"/>
    <w:rsid w:val="006F2D98"/>
    <w:rsid w:val="006F3E6B"/>
    <w:rsid w:val="00700677"/>
    <w:rsid w:val="00725472"/>
    <w:rsid w:val="00731B30"/>
    <w:rsid w:val="00733957"/>
    <w:rsid w:val="00736819"/>
    <w:rsid w:val="007372A6"/>
    <w:rsid w:val="00740BB8"/>
    <w:rsid w:val="00742EAA"/>
    <w:rsid w:val="00746DDB"/>
    <w:rsid w:val="00750679"/>
    <w:rsid w:val="0075118B"/>
    <w:rsid w:val="0075361C"/>
    <w:rsid w:val="00756A7A"/>
    <w:rsid w:val="007608F2"/>
    <w:rsid w:val="007668CE"/>
    <w:rsid w:val="00766E74"/>
    <w:rsid w:val="00767D01"/>
    <w:rsid w:val="00773989"/>
    <w:rsid w:val="00773F38"/>
    <w:rsid w:val="00775D7E"/>
    <w:rsid w:val="00775F1B"/>
    <w:rsid w:val="007868D1"/>
    <w:rsid w:val="007A0E30"/>
    <w:rsid w:val="007A2EEB"/>
    <w:rsid w:val="007A4E53"/>
    <w:rsid w:val="007B2183"/>
    <w:rsid w:val="007B2B0D"/>
    <w:rsid w:val="007B5B35"/>
    <w:rsid w:val="007B6916"/>
    <w:rsid w:val="007C10CB"/>
    <w:rsid w:val="007C53DF"/>
    <w:rsid w:val="007C771D"/>
    <w:rsid w:val="007D4BDE"/>
    <w:rsid w:val="007E3D0B"/>
    <w:rsid w:val="007E5E4B"/>
    <w:rsid w:val="007E75C7"/>
    <w:rsid w:val="007F123B"/>
    <w:rsid w:val="008006C3"/>
    <w:rsid w:val="00802F49"/>
    <w:rsid w:val="00803302"/>
    <w:rsid w:val="00806910"/>
    <w:rsid w:val="00807AD9"/>
    <w:rsid w:val="00811ED9"/>
    <w:rsid w:val="00817602"/>
    <w:rsid w:val="00817C95"/>
    <w:rsid w:val="008207C5"/>
    <w:rsid w:val="00825679"/>
    <w:rsid w:val="00825B4F"/>
    <w:rsid w:val="00826424"/>
    <w:rsid w:val="008315B6"/>
    <w:rsid w:val="0083164C"/>
    <w:rsid w:val="00833E4D"/>
    <w:rsid w:val="008459FC"/>
    <w:rsid w:val="00853D86"/>
    <w:rsid w:val="0085402E"/>
    <w:rsid w:val="00854AAC"/>
    <w:rsid w:val="00865464"/>
    <w:rsid w:val="008901F8"/>
    <w:rsid w:val="00891468"/>
    <w:rsid w:val="008914B0"/>
    <w:rsid w:val="00897B65"/>
    <w:rsid w:val="008A6699"/>
    <w:rsid w:val="008A7C46"/>
    <w:rsid w:val="008B3D6C"/>
    <w:rsid w:val="008B5134"/>
    <w:rsid w:val="008C2276"/>
    <w:rsid w:val="008C393B"/>
    <w:rsid w:val="008D2263"/>
    <w:rsid w:val="008D2464"/>
    <w:rsid w:val="008D4F4A"/>
    <w:rsid w:val="008E25A3"/>
    <w:rsid w:val="008F5EFC"/>
    <w:rsid w:val="00901785"/>
    <w:rsid w:val="00921E66"/>
    <w:rsid w:val="00926B3C"/>
    <w:rsid w:val="0094004E"/>
    <w:rsid w:val="009415F0"/>
    <w:rsid w:val="00944B7A"/>
    <w:rsid w:val="00953378"/>
    <w:rsid w:val="00954852"/>
    <w:rsid w:val="00956C2A"/>
    <w:rsid w:val="009713FD"/>
    <w:rsid w:val="0097327C"/>
    <w:rsid w:val="00973A22"/>
    <w:rsid w:val="00986C18"/>
    <w:rsid w:val="009A132F"/>
    <w:rsid w:val="009A42F2"/>
    <w:rsid w:val="009A518A"/>
    <w:rsid w:val="009A53B3"/>
    <w:rsid w:val="009B0CA9"/>
    <w:rsid w:val="009B1CD3"/>
    <w:rsid w:val="009B3729"/>
    <w:rsid w:val="009B6455"/>
    <w:rsid w:val="009B6824"/>
    <w:rsid w:val="009B6F9E"/>
    <w:rsid w:val="009B7B34"/>
    <w:rsid w:val="009C3880"/>
    <w:rsid w:val="009D1242"/>
    <w:rsid w:val="009D1589"/>
    <w:rsid w:val="009E2160"/>
    <w:rsid w:val="009E4994"/>
    <w:rsid w:val="009E4A3B"/>
    <w:rsid w:val="009E4FEF"/>
    <w:rsid w:val="009F0E8B"/>
    <w:rsid w:val="009F511E"/>
    <w:rsid w:val="009F613F"/>
    <w:rsid w:val="00A01DC7"/>
    <w:rsid w:val="00A0254D"/>
    <w:rsid w:val="00A11536"/>
    <w:rsid w:val="00A20CFB"/>
    <w:rsid w:val="00A26622"/>
    <w:rsid w:val="00A3306B"/>
    <w:rsid w:val="00A37BB4"/>
    <w:rsid w:val="00A40574"/>
    <w:rsid w:val="00A435B3"/>
    <w:rsid w:val="00A51081"/>
    <w:rsid w:val="00A51BB3"/>
    <w:rsid w:val="00A521F1"/>
    <w:rsid w:val="00A55621"/>
    <w:rsid w:val="00A607BB"/>
    <w:rsid w:val="00A63CC1"/>
    <w:rsid w:val="00A71F1C"/>
    <w:rsid w:val="00A75AC8"/>
    <w:rsid w:val="00A76D79"/>
    <w:rsid w:val="00A826D4"/>
    <w:rsid w:val="00A82D54"/>
    <w:rsid w:val="00A878DA"/>
    <w:rsid w:val="00A91211"/>
    <w:rsid w:val="00AA24C8"/>
    <w:rsid w:val="00AA7B0E"/>
    <w:rsid w:val="00AB21EA"/>
    <w:rsid w:val="00AB764A"/>
    <w:rsid w:val="00AB7C03"/>
    <w:rsid w:val="00AC47F9"/>
    <w:rsid w:val="00AD33BD"/>
    <w:rsid w:val="00AD4838"/>
    <w:rsid w:val="00AD5866"/>
    <w:rsid w:val="00AD7DCB"/>
    <w:rsid w:val="00AF7458"/>
    <w:rsid w:val="00B00EBC"/>
    <w:rsid w:val="00B061AF"/>
    <w:rsid w:val="00B14A8E"/>
    <w:rsid w:val="00B24EA2"/>
    <w:rsid w:val="00B25942"/>
    <w:rsid w:val="00B314F8"/>
    <w:rsid w:val="00B32421"/>
    <w:rsid w:val="00B3296C"/>
    <w:rsid w:val="00B33780"/>
    <w:rsid w:val="00B54B51"/>
    <w:rsid w:val="00B55ACA"/>
    <w:rsid w:val="00B60710"/>
    <w:rsid w:val="00B61F30"/>
    <w:rsid w:val="00B64F0C"/>
    <w:rsid w:val="00B7445C"/>
    <w:rsid w:val="00B81BAC"/>
    <w:rsid w:val="00B955F4"/>
    <w:rsid w:val="00BA2094"/>
    <w:rsid w:val="00BA2F00"/>
    <w:rsid w:val="00BA3B2C"/>
    <w:rsid w:val="00BB0C23"/>
    <w:rsid w:val="00BB12FB"/>
    <w:rsid w:val="00BB1FC0"/>
    <w:rsid w:val="00BC0595"/>
    <w:rsid w:val="00BC4C85"/>
    <w:rsid w:val="00BD3E44"/>
    <w:rsid w:val="00BD49F6"/>
    <w:rsid w:val="00BE345D"/>
    <w:rsid w:val="00BE353D"/>
    <w:rsid w:val="00BE5CAB"/>
    <w:rsid w:val="00BF3ADB"/>
    <w:rsid w:val="00BF4754"/>
    <w:rsid w:val="00BF549A"/>
    <w:rsid w:val="00BF6569"/>
    <w:rsid w:val="00BF7894"/>
    <w:rsid w:val="00C01E59"/>
    <w:rsid w:val="00C04E3B"/>
    <w:rsid w:val="00C05599"/>
    <w:rsid w:val="00C116A4"/>
    <w:rsid w:val="00C2414E"/>
    <w:rsid w:val="00C24970"/>
    <w:rsid w:val="00C25739"/>
    <w:rsid w:val="00C25E14"/>
    <w:rsid w:val="00C34678"/>
    <w:rsid w:val="00C4570D"/>
    <w:rsid w:val="00C4681C"/>
    <w:rsid w:val="00C545F4"/>
    <w:rsid w:val="00C56A32"/>
    <w:rsid w:val="00C6114B"/>
    <w:rsid w:val="00C75C20"/>
    <w:rsid w:val="00C8139D"/>
    <w:rsid w:val="00C87D28"/>
    <w:rsid w:val="00C917C2"/>
    <w:rsid w:val="00C93652"/>
    <w:rsid w:val="00CA10D2"/>
    <w:rsid w:val="00CA1E31"/>
    <w:rsid w:val="00CA4F9F"/>
    <w:rsid w:val="00CA6B76"/>
    <w:rsid w:val="00CB10D4"/>
    <w:rsid w:val="00CB1378"/>
    <w:rsid w:val="00CB39F8"/>
    <w:rsid w:val="00CB7700"/>
    <w:rsid w:val="00CD4739"/>
    <w:rsid w:val="00CE4A8E"/>
    <w:rsid w:val="00D0627F"/>
    <w:rsid w:val="00D17D8D"/>
    <w:rsid w:val="00D21284"/>
    <w:rsid w:val="00D30B11"/>
    <w:rsid w:val="00D3220A"/>
    <w:rsid w:val="00D32B8D"/>
    <w:rsid w:val="00D4158A"/>
    <w:rsid w:val="00D46577"/>
    <w:rsid w:val="00D5097C"/>
    <w:rsid w:val="00D51BCD"/>
    <w:rsid w:val="00D541E4"/>
    <w:rsid w:val="00D63EF6"/>
    <w:rsid w:val="00D72A97"/>
    <w:rsid w:val="00D7497B"/>
    <w:rsid w:val="00D7732B"/>
    <w:rsid w:val="00D77881"/>
    <w:rsid w:val="00D8660D"/>
    <w:rsid w:val="00D93C61"/>
    <w:rsid w:val="00D95152"/>
    <w:rsid w:val="00D977F3"/>
    <w:rsid w:val="00DA0938"/>
    <w:rsid w:val="00DA0B73"/>
    <w:rsid w:val="00DA4F7D"/>
    <w:rsid w:val="00DB1827"/>
    <w:rsid w:val="00DC65EB"/>
    <w:rsid w:val="00DC6E53"/>
    <w:rsid w:val="00DE1246"/>
    <w:rsid w:val="00DE327C"/>
    <w:rsid w:val="00E00C06"/>
    <w:rsid w:val="00E01497"/>
    <w:rsid w:val="00E02BAB"/>
    <w:rsid w:val="00E060F0"/>
    <w:rsid w:val="00E11656"/>
    <w:rsid w:val="00E16010"/>
    <w:rsid w:val="00E20245"/>
    <w:rsid w:val="00E2119F"/>
    <w:rsid w:val="00E303B9"/>
    <w:rsid w:val="00E309A5"/>
    <w:rsid w:val="00E34DFA"/>
    <w:rsid w:val="00E367E4"/>
    <w:rsid w:val="00E43606"/>
    <w:rsid w:val="00E4532B"/>
    <w:rsid w:val="00E5475D"/>
    <w:rsid w:val="00E54D81"/>
    <w:rsid w:val="00E56347"/>
    <w:rsid w:val="00E62DE4"/>
    <w:rsid w:val="00E6351D"/>
    <w:rsid w:val="00E639E1"/>
    <w:rsid w:val="00E640EB"/>
    <w:rsid w:val="00E64C97"/>
    <w:rsid w:val="00E747F4"/>
    <w:rsid w:val="00E8396F"/>
    <w:rsid w:val="00E93DF4"/>
    <w:rsid w:val="00E94328"/>
    <w:rsid w:val="00E9788F"/>
    <w:rsid w:val="00E97D6E"/>
    <w:rsid w:val="00EA2A04"/>
    <w:rsid w:val="00EB2BC0"/>
    <w:rsid w:val="00EC472D"/>
    <w:rsid w:val="00EC79A3"/>
    <w:rsid w:val="00EE0D01"/>
    <w:rsid w:val="00EE1367"/>
    <w:rsid w:val="00EE1552"/>
    <w:rsid w:val="00EE5EA1"/>
    <w:rsid w:val="00EF163C"/>
    <w:rsid w:val="00EF725C"/>
    <w:rsid w:val="00F02DE8"/>
    <w:rsid w:val="00F037A3"/>
    <w:rsid w:val="00F046B9"/>
    <w:rsid w:val="00F0474B"/>
    <w:rsid w:val="00F04DD7"/>
    <w:rsid w:val="00F1298B"/>
    <w:rsid w:val="00F15424"/>
    <w:rsid w:val="00F20700"/>
    <w:rsid w:val="00F23923"/>
    <w:rsid w:val="00F30A3A"/>
    <w:rsid w:val="00F31B26"/>
    <w:rsid w:val="00F34648"/>
    <w:rsid w:val="00F402F5"/>
    <w:rsid w:val="00F74A70"/>
    <w:rsid w:val="00F74FD2"/>
    <w:rsid w:val="00F7544D"/>
    <w:rsid w:val="00F84676"/>
    <w:rsid w:val="00F87D8C"/>
    <w:rsid w:val="00F94A55"/>
    <w:rsid w:val="00FC1BC6"/>
    <w:rsid w:val="00FC3EAF"/>
    <w:rsid w:val="00FD305E"/>
    <w:rsid w:val="00FE315D"/>
    <w:rsid w:val="00FE37C7"/>
    <w:rsid w:val="00FE4BBB"/>
    <w:rsid w:val="00FE5B3E"/>
    <w:rsid w:val="00FE6655"/>
    <w:rsid w:val="00FE6BB3"/>
    <w:rsid w:val="00FE6EB2"/>
    <w:rsid w:val="00FE76B7"/>
    <w:rsid w:val="00FF26E6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5:docId w15:val="{FBB5943C-91BA-43E8-955A-4C74B12D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F74F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F74FD2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Rubrik3">
    <w:name w:val="heading 3"/>
    <w:basedOn w:val="Normal"/>
    <w:next w:val="Normal"/>
    <w:qFormat/>
    <w:rsid w:val="003948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-TbyKommun">
    <w:name w:val="Rubrik 1 - Täby Kommun"/>
    <w:basedOn w:val="Brdtext-TbyKommun"/>
    <w:next w:val="Brdtext-TbyKommun"/>
    <w:autoRedefine/>
    <w:rsid w:val="00D72A97"/>
    <w:pPr>
      <w:keepNext/>
      <w:tabs>
        <w:tab w:val="left" w:pos="5529"/>
      </w:tabs>
      <w:autoSpaceDE w:val="0"/>
      <w:autoSpaceDN w:val="0"/>
      <w:adjustRightInd w:val="0"/>
      <w:spacing w:before="240" w:after="80"/>
      <w:outlineLvl w:val="0"/>
    </w:pPr>
    <w:rPr>
      <w:b/>
      <w:color w:val="000000"/>
      <w:sz w:val="28"/>
      <w:szCs w:val="20"/>
      <w:lang w:val="sv-SE"/>
    </w:rPr>
  </w:style>
  <w:style w:type="paragraph" w:customStyle="1" w:styleId="Rubrik2-TbyKommun">
    <w:name w:val="Rubrik 2 - Täby Kommun"/>
    <w:basedOn w:val="Normal"/>
    <w:next w:val="Brdtext-TbyKommun"/>
    <w:autoRedefine/>
    <w:rsid w:val="00D72A97"/>
    <w:pPr>
      <w:keepNext/>
      <w:tabs>
        <w:tab w:val="left" w:pos="5529"/>
      </w:tabs>
      <w:autoSpaceDE w:val="0"/>
      <w:autoSpaceDN w:val="0"/>
      <w:adjustRightInd w:val="0"/>
      <w:spacing w:before="480" w:line="276" w:lineRule="auto"/>
      <w:outlineLvl w:val="1"/>
    </w:pPr>
    <w:rPr>
      <w:rFonts w:ascii="Arial" w:hAnsi="Arial" w:cs="Arial"/>
      <w:b/>
      <w:color w:val="000000"/>
      <w:szCs w:val="20"/>
      <w:lang w:eastAsia="en-US"/>
    </w:rPr>
  </w:style>
  <w:style w:type="paragraph" w:customStyle="1" w:styleId="Rubrik3-TbyKommun">
    <w:name w:val="Rubrik 3 - Täby Kommun"/>
    <w:basedOn w:val="Normal"/>
    <w:next w:val="Brdtext-TbyKommun"/>
    <w:autoRedefine/>
    <w:rsid w:val="00D72A97"/>
    <w:pPr>
      <w:keepNext/>
      <w:tabs>
        <w:tab w:val="left" w:pos="5529"/>
      </w:tabs>
      <w:autoSpaceDE w:val="0"/>
      <w:autoSpaceDN w:val="0"/>
      <w:adjustRightInd w:val="0"/>
      <w:spacing w:before="480" w:line="276" w:lineRule="auto"/>
      <w:outlineLvl w:val="2"/>
    </w:pPr>
    <w:rPr>
      <w:rFonts w:ascii="Arial" w:hAnsi="Arial" w:cs="Arial"/>
      <w:b/>
      <w:i/>
      <w:color w:val="000000"/>
      <w:szCs w:val="20"/>
      <w:lang w:eastAsia="en-US"/>
    </w:rPr>
  </w:style>
  <w:style w:type="paragraph" w:customStyle="1" w:styleId="Footer-TbyKommun">
    <w:name w:val="Footer - Täby Kommun"/>
    <w:basedOn w:val="Brdtext-TbyKommun"/>
    <w:rsid w:val="00D7497B"/>
    <w:pPr>
      <w:spacing w:before="20"/>
    </w:pPr>
    <w:rPr>
      <w:sz w:val="14"/>
    </w:rPr>
  </w:style>
  <w:style w:type="paragraph" w:customStyle="1" w:styleId="Header-TbyKommun">
    <w:name w:val="Header - Täby Kommun"/>
    <w:basedOn w:val="Brdtext-TbyKommun"/>
    <w:rsid w:val="009A42F2"/>
    <w:rPr>
      <w:sz w:val="14"/>
    </w:rPr>
  </w:style>
  <w:style w:type="paragraph" w:customStyle="1" w:styleId="Dokumenthuvud-TbyKommun">
    <w:name w:val="Dokumenthuvud - Täby Kommun"/>
    <w:basedOn w:val="Normal"/>
    <w:rsid w:val="004A2B9C"/>
    <w:pPr>
      <w:spacing w:line="280" w:lineRule="atLeast"/>
    </w:pPr>
    <w:rPr>
      <w:rFonts w:ascii="Arial" w:hAnsi="Arial"/>
      <w:sz w:val="22"/>
      <w:szCs w:val="22"/>
      <w:lang w:val="en-US" w:eastAsia="en-US"/>
    </w:rPr>
  </w:style>
  <w:style w:type="paragraph" w:customStyle="1" w:styleId="Verksamhetsomrde-TbyKommun">
    <w:name w:val="Verksamhetsområde - Täby Kommun"/>
    <w:basedOn w:val="Normal"/>
    <w:rsid w:val="00BF6569"/>
    <w:pPr>
      <w:spacing w:before="40" w:line="276" w:lineRule="auto"/>
    </w:pPr>
    <w:rPr>
      <w:rFonts w:ascii="Arial" w:hAnsi="Arial"/>
      <w:b/>
      <w:sz w:val="22"/>
      <w:szCs w:val="22"/>
      <w:lang w:val="en-US" w:eastAsia="en-US"/>
    </w:rPr>
  </w:style>
  <w:style w:type="paragraph" w:customStyle="1" w:styleId="Brdtext-TbyKommun">
    <w:name w:val="Brödtext - Täby Kommun"/>
    <w:rsid w:val="004F7731"/>
    <w:pPr>
      <w:spacing w:line="276" w:lineRule="auto"/>
    </w:pPr>
    <w:rPr>
      <w:rFonts w:ascii="Arial" w:hAnsi="Arial"/>
      <w:sz w:val="22"/>
      <w:szCs w:val="22"/>
      <w:lang w:val="en-US" w:eastAsia="en-US"/>
    </w:rPr>
  </w:style>
  <w:style w:type="table" w:styleId="Tabellrutnt">
    <w:name w:val="Table Grid"/>
    <w:basedOn w:val="Normaltabell"/>
    <w:semiHidden/>
    <w:rsid w:val="003B104A"/>
    <w:rPr>
      <w:rFonts w:ascii="Arial" w:hAnsi="Arial"/>
      <w:sz w:val="1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rsid w:val="00A71F1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314F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30B11"/>
  </w:style>
  <w:style w:type="paragraph" w:customStyle="1" w:styleId="Dokumenthuvudliten-TbyKommun">
    <w:name w:val="Dokumenthuvud liten - Täby Kommun"/>
    <w:basedOn w:val="Dokumenthuvud-TbyKommun"/>
    <w:rsid w:val="00311B37"/>
    <w:pPr>
      <w:spacing w:before="20"/>
    </w:pPr>
    <w:rPr>
      <w:sz w:val="18"/>
    </w:rPr>
  </w:style>
  <w:style w:type="character" w:styleId="Hyperlnk">
    <w:name w:val="Hyperlink"/>
    <w:rsid w:val="00FE6EB2"/>
    <w:rPr>
      <w:rFonts w:ascii="Arial" w:hAnsi="Arial"/>
      <w:color w:val="0000FF"/>
      <w:sz w:val="22"/>
      <w:u w:val="single"/>
    </w:rPr>
  </w:style>
  <w:style w:type="paragraph" w:styleId="Ballongtext">
    <w:name w:val="Balloon Text"/>
    <w:basedOn w:val="Normal"/>
    <w:link w:val="BallongtextChar"/>
    <w:rsid w:val="00D977F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977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1B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idhuvudChar">
    <w:name w:val="Sidhuvud Char"/>
    <w:link w:val="Sidhuvud"/>
    <w:rsid w:val="00E54D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8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&#228;by%20kommun\Mallar\Word\T&#228;by%20Kommun%20-%20Grundmall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Täby Kommun - Grundmall</Template>
  <TotalTime>1</TotalTime>
  <Pages>2</Pages>
  <Words>184</Words>
  <Characters>1332</Characters>
  <Application>Microsoft Office Word</Application>
  <DocSecurity>4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TJÄNSTEUTLÅTANDE</vt:lpstr>
      <vt:lpstr/>
    </vt:vector>
  </TitlesOfParts>
  <Company>Microsoft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TJÄNSTEUTLÅTANDE</dc:title>
  <dc:creator>Admin</dc:creator>
  <cp:lastModifiedBy>Anne-Cathrine Ahx</cp:lastModifiedBy>
  <cp:revision>2</cp:revision>
  <cp:lastPrinted>2018-08-24T08:04:00Z</cp:lastPrinted>
  <dcterms:created xsi:type="dcterms:W3CDTF">2019-01-18T15:09:00Z</dcterms:created>
  <dcterms:modified xsi:type="dcterms:W3CDTF">2019-01-18T15:09:00Z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uldBeProtected">
    <vt:bool>false</vt:bool>
  </property>
  <property fmtid="{D5CDD505-2E9C-101B-9397-08002B2CF9AE}" pid="3" name="UserName">
    <vt:lpwstr>Sofia Modin</vt:lpwstr>
  </property>
  <property fmtid="{D5CDD505-2E9C-101B-9397-08002B2CF9AE}" pid="4" name="UserTitle">
    <vt:lpwstr/>
  </property>
  <property fmtid="{D5CDD505-2E9C-101B-9397-08002B2CF9AE}" pid="5" name="VONamn">
    <vt:lpwstr>KULTUR- OCH FRITIDSNÄMNDEN</vt:lpwstr>
  </property>
  <property fmtid="{D5CDD505-2E9C-101B-9397-08002B2CF9AE}" pid="6" name="_AssemblyName">
    <vt:lpwstr>*</vt:lpwstr>
  </property>
  <property fmtid="{D5CDD505-2E9C-101B-9397-08002B2CF9AE}" pid="7" name="_AssemblyLocation">
    <vt:lpwstr>{9E02DB8D-4A91-4F45-93C7-EAC1018DAB1E}</vt:lpwstr>
  </property>
</Properties>
</file>